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2790"/>
        <w:gridCol w:w="990"/>
        <w:gridCol w:w="1440"/>
        <w:gridCol w:w="2358"/>
      </w:tblGrid>
      <w:tr w:rsidR="00386B78" w:rsidRPr="00B475DD" w:rsidTr="008522BC">
        <w:tc>
          <w:tcPr>
            <w:tcW w:w="1998" w:type="dxa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3780" w:type="dxa"/>
            <w:gridSpan w:val="2"/>
          </w:tcPr>
          <w:p w:rsidR="00DB4F41" w:rsidRPr="00B475DD" w:rsidRDefault="00215240" w:rsidP="00DB4373">
            <w:pPr>
              <w:pStyle w:val="Label"/>
            </w:pPr>
            <w:r>
              <w:rPr>
                <w:rStyle w:val="LabelChar"/>
              </w:rPr>
              <w:t xml:space="preserve">Administrative Assistant / </w:t>
            </w:r>
            <w:r w:rsidR="00DB4373">
              <w:rPr>
                <w:rStyle w:val="LabelChar"/>
              </w:rPr>
              <w:t>Communications Secretary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B4F41" w:rsidRPr="00B475DD" w:rsidRDefault="00DB4373" w:rsidP="00B475DD">
            <w:pPr>
              <w:pStyle w:val="Label"/>
            </w:pPr>
            <w:r>
              <w:t>Organization</w:t>
            </w:r>
            <w:r w:rsidR="00AA06B8">
              <w:t>:</w:t>
            </w:r>
          </w:p>
        </w:tc>
        <w:tc>
          <w:tcPr>
            <w:tcW w:w="2358" w:type="dxa"/>
          </w:tcPr>
          <w:p w:rsidR="00DB4F41" w:rsidRPr="00675772" w:rsidRDefault="00DB4373" w:rsidP="005E0967">
            <w:pPr>
              <w:pStyle w:val="Details"/>
            </w:pPr>
            <w:r>
              <w:t>Gathering Palm Beach County</w:t>
            </w:r>
          </w:p>
        </w:tc>
      </w:tr>
      <w:tr w:rsidR="00DB4373" w:rsidRPr="00B475DD" w:rsidTr="008522BC">
        <w:tc>
          <w:tcPr>
            <w:tcW w:w="1998" w:type="dxa"/>
            <w:shd w:val="clear" w:color="auto" w:fill="F2F2F2" w:themeFill="background1" w:themeFillShade="F2"/>
          </w:tcPr>
          <w:p w:rsidR="00DB4373" w:rsidRPr="00B475DD" w:rsidRDefault="00DB4373" w:rsidP="00AF58C3">
            <w:pPr>
              <w:pStyle w:val="Label"/>
            </w:pPr>
            <w:r>
              <w:t>Denomination</w:t>
            </w:r>
            <w:r w:rsidRPr="00B475DD">
              <w:t>:</w:t>
            </w:r>
          </w:p>
        </w:tc>
        <w:tc>
          <w:tcPr>
            <w:tcW w:w="3780" w:type="dxa"/>
            <w:gridSpan w:val="2"/>
          </w:tcPr>
          <w:p w:rsidR="00DB4373" w:rsidRPr="00675772" w:rsidRDefault="00DB4373" w:rsidP="00AF58C3">
            <w:pPr>
              <w:pStyle w:val="Details"/>
            </w:pPr>
            <w:r>
              <w:t>Inter-denominational</w:t>
            </w:r>
            <w:r w:rsidR="00AE69AB">
              <w:t xml:space="preserve"> Christian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B4373" w:rsidRPr="00B475DD" w:rsidRDefault="00DB4373" w:rsidP="00B475DD">
            <w:pPr>
              <w:pStyle w:val="Label"/>
            </w:pPr>
            <w:r>
              <w:t>Date Posted:</w:t>
            </w:r>
          </w:p>
        </w:tc>
        <w:tc>
          <w:tcPr>
            <w:tcW w:w="2358" w:type="dxa"/>
          </w:tcPr>
          <w:p w:rsidR="00DB4373" w:rsidRPr="00675772" w:rsidRDefault="00DB4373" w:rsidP="00DB4373">
            <w:pPr>
              <w:pStyle w:val="Details"/>
            </w:pPr>
          </w:p>
        </w:tc>
      </w:tr>
      <w:tr w:rsidR="00386B78" w:rsidRPr="00B475DD" w:rsidTr="008522BC">
        <w:tc>
          <w:tcPr>
            <w:tcW w:w="1998" w:type="dxa"/>
            <w:shd w:val="clear" w:color="auto" w:fill="F2F2F2" w:themeFill="background1" w:themeFillShade="F2"/>
          </w:tcPr>
          <w:p w:rsidR="00DB4F41" w:rsidRPr="00B475DD" w:rsidRDefault="00DB4373" w:rsidP="00B475DD">
            <w:pPr>
              <w:pStyle w:val="Label"/>
            </w:pPr>
            <w:r>
              <w:t>Ministry Description</w:t>
            </w:r>
            <w:r w:rsidR="00DB4F41" w:rsidRPr="00B475DD">
              <w:t>:</w:t>
            </w:r>
          </w:p>
        </w:tc>
        <w:tc>
          <w:tcPr>
            <w:tcW w:w="3780" w:type="dxa"/>
            <w:gridSpan w:val="2"/>
          </w:tcPr>
          <w:p w:rsidR="00DB4F41" w:rsidRPr="00675772" w:rsidRDefault="000A32BF" w:rsidP="000A32BF">
            <w:pPr>
              <w:pStyle w:val="Details"/>
            </w:pPr>
            <w:r>
              <w:t>Engaging Men to be Fully Alive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B4F41" w:rsidRPr="00B475DD" w:rsidRDefault="00DB4373" w:rsidP="00B475DD">
            <w:pPr>
              <w:pStyle w:val="Label"/>
            </w:pPr>
            <w:r>
              <w:t>Position Type</w:t>
            </w:r>
            <w:r w:rsidR="00DB4F41" w:rsidRPr="00B475DD">
              <w:t>:</w:t>
            </w:r>
          </w:p>
        </w:tc>
        <w:tc>
          <w:tcPr>
            <w:tcW w:w="2358" w:type="dxa"/>
          </w:tcPr>
          <w:p w:rsidR="00DB4F41" w:rsidRPr="00675772" w:rsidRDefault="00DB4373" w:rsidP="00DB4373">
            <w:pPr>
              <w:pStyle w:val="Details"/>
            </w:pPr>
            <w:r>
              <w:t>Part-Time</w:t>
            </w:r>
          </w:p>
        </w:tc>
      </w:tr>
      <w:tr w:rsidR="00DB4F41" w:rsidRPr="00B475DD" w:rsidTr="00464444">
        <w:tc>
          <w:tcPr>
            <w:tcW w:w="9576" w:type="dxa"/>
            <w:gridSpan w:val="5"/>
            <w:shd w:val="clear" w:color="auto" w:fill="D9D9D9" w:themeFill="background1" w:themeFillShade="D9"/>
          </w:tcPr>
          <w:p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0A32BF">
        <w:trPr>
          <w:trHeight w:val="1718"/>
        </w:trPr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D32F04" w:rsidRPr="00B475DD" w:rsidRDefault="00D32F04" w:rsidP="006B253D">
            <w:pPr>
              <w:pStyle w:val="Descriptionlabels"/>
            </w:pPr>
            <w:r>
              <w:t>E-mail:</w:t>
            </w:r>
          </w:p>
          <w:p w:rsidR="00D32F04" w:rsidRDefault="00DB4373" w:rsidP="00CF22EC">
            <w:pPr>
              <w:pStyle w:val="Details"/>
            </w:pPr>
            <w:r>
              <w:rPr>
                <w:rStyle w:val="Hyperlink"/>
              </w:rPr>
              <w:t>dennis@gatheringpb.com</w:t>
            </w:r>
          </w:p>
          <w:p w:rsidR="0014076C" w:rsidRPr="00675772" w:rsidRDefault="0014076C" w:rsidP="00675772">
            <w:pPr>
              <w:pStyle w:val="Details"/>
            </w:pPr>
            <w:r w:rsidRPr="00675772">
              <w:t>Subject Line:</w:t>
            </w:r>
          </w:p>
          <w:p w:rsidR="00D32F04" w:rsidRPr="00B475DD" w:rsidRDefault="00D32F04" w:rsidP="008522BC">
            <w:pPr>
              <w:pStyle w:val="Details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r w:rsidR="00215240">
              <w:t xml:space="preserve">Administrative Assistant / </w:t>
            </w:r>
            <w:r w:rsidR="008522BC">
              <w:rPr>
                <w:rStyle w:val="DetailsChar"/>
              </w:rPr>
              <w:t xml:space="preserve">Communications Secretary </w:t>
            </w:r>
            <w:r w:rsidR="00DB4373">
              <w:rPr>
                <w:rStyle w:val="DetailsChar"/>
              </w:rPr>
              <w:t>Position</w:t>
            </w: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D32F04" w:rsidRDefault="00D32F04" w:rsidP="006B253D">
            <w:pPr>
              <w:pStyle w:val="Descriptionlabels"/>
            </w:pPr>
            <w:r>
              <w:t>Mail</w:t>
            </w:r>
            <w:r w:rsidRPr="00B475DD">
              <w:t>:</w:t>
            </w:r>
          </w:p>
          <w:p w:rsidR="00146B76" w:rsidRDefault="00DB4373" w:rsidP="00146B76">
            <w:pPr>
              <w:pStyle w:val="Details"/>
            </w:pPr>
            <w:r>
              <w:rPr>
                <w:rStyle w:val="DetailsChar"/>
              </w:rPr>
              <w:t>Dennis DeMarois</w:t>
            </w:r>
          </w:p>
          <w:p w:rsidR="00146B76" w:rsidRPr="00146B76" w:rsidRDefault="00DB4373" w:rsidP="00146B76">
            <w:pPr>
              <w:pStyle w:val="Details"/>
            </w:pPr>
            <w:r>
              <w:rPr>
                <w:rStyle w:val="DetailsChar"/>
              </w:rPr>
              <w:t>Gathering</w:t>
            </w:r>
            <w:r w:rsidR="000A32BF">
              <w:rPr>
                <w:rStyle w:val="DetailsChar"/>
              </w:rPr>
              <w:t xml:space="preserve"> Palm Beach County</w:t>
            </w:r>
          </w:p>
          <w:p w:rsidR="000A32BF" w:rsidRDefault="000A32BF" w:rsidP="00DB4373">
            <w:pPr>
              <w:pStyle w:val="Details"/>
              <w:rPr>
                <w:rStyle w:val="DetailsChar"/>
              </w:rPr>
            </w:pPr>
            <w:r w:rsidRPr="000A32BF">
              <w:rPr>
                <w:rStyle w:val="DetailsChar"/>
              </w:rPr>
              <w:t>9314 Forest Hill Blvd, Ste 56</w:t>
            </w:r>
          </w:p>
          <w:p w:rsidR="00D32F04" w:rsidRPr="00146B76" w:rsidRDefault="000A32BF" w:rsidP="000A32BF">
            <w:pPr>
              <w:pStyle w:val="Details"/>
            </w:pPr>
            <w:r>
              <w:rPr>
                <w:rStyle w:val="DetailsChar"/>
              </w:rPr>
              <w:t>Wellington, FL</w:t>
            </w:r>
            <w:r w:rsidR="00DB4373">
              <w:rPr>
                <w:rStyle w:val="DetailsChar"/>
              </w:rPr>
              <w:t xml:space="preserve"> 334</w:t>
            </w:r>
            <w:r>
              <w:rPr>
                <w:rStyle w:val="DetailsChar"/>
              </w:rPr>
              <w:t>11</w:t>
            </w:r>
          </w:p>
        </w:tc>
      </w:tr>
      <w:tr w:rsidR="00DB7B5C" w:rsidRPr="00B475DD" w:rsidTr="00464444">
        <w:tc>
          <w:tcPr>
            <w:tcW w:w="9576" w:type="dxa"/>
            <w:gridSpan w:val="5"/>
            <w:shd w:val="clear" w:color="auto" w:fill="D9D9D9" w:themeFill="background1" w:themeFillShade="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AE69AB">
        <w:trPr>
          <w:trHeight w:val="8090"/>
        </w:trPr>
        <w:tc>
          <w:tcPr>
            <w:tcW w:w="9576" w:type="dxa"/>
            <w:gridSpan w:val="5"/>
          </w:tcPr>
          <w:p w:rsidR="00147A54" w:rsidRPr="00276A6F" w:rsidRDefault="00147A54" w:rsidP="00276A6F">
            <w:pPr>
              <w:pStyle w:val="Descriptionlabels"/>
            </w:pPr>
            <w:r w:rsidRPr="00276A6F">
              <w:t>Role and Responsibilities</w:t>
            </w:r>
          </w:p>
          <w:p w:rsidR="00F53F38" w:rsidRPr="00F53F38" w:rsidRDefault="00F53F38" w:rsidP="00F53F38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A</w:t>
            </w:r>
            <w:r w:rsidRPr="00F53F38">
              <w:rPr>
                <w:rStyle w:val="DetailsChar"/>
              </w:rPr>
              <w:t xml:space="preserve">ssist with communication, office </w:t>
            </w:r>
            <w:proofErr w:type="gramStart"/>
            <w:r w:rsidRPr="00F53F38">
              <w:rPr>
                <w:rStyle w:val="DetailsChar"/>
              </w:rPr>
              <w:t>tasks,</w:t>
            </w:r>
            <w:proofErr w:type="gramEnd"/>
            <w:r w:rsidRPr="00F53F38">
              <w:rPr>
                <w:rStyle w:val="DetailsChar"/>
              </w:rPr>
              <w:t xml:space="preserve"> help </w:t>
            </w:r>
            <w:r w:rsidR="000A32BF">
              <w:rPr>
                <w:rStyle w:val="DetailsChar"/>
              </w:rPr>
              <w:t>Director</w:t>
            </w:r>
            <w:r w:rsidRPr="00F53F38">
              <w:rPr>
                <w:rStyle w:val="DetailsChar"/>
              </w:rPr>
              <w:t xml:space="preserve"> with tasks and other tasks assigned by the </w:t>
            </w:r>
            <w:r>
              <w:rPr>
                <w:rStyle w:val="DetailsChar"/>
              </w:rPr>
              <w:t>Board.</w:t>
            </w:r>
          </w:p>
          <w:p w:rsidR="00CF1EC7" w:rsidRPr="00CF1EC7" w:rsidRDefault="00F53F38" w:rsidP="00F53F38">
            <w:pPr>
              <w:pStyle w:val="Details"/>
              <w:rPr>
                <w:rStyle w:val="BulletedListChar"/>
              </w:rPr>
            </w:pPr>
            <w:r w:rsidRPr="00F53F38">
              <w:rPr>
                <w:rStyle w:val="DetailsChar"/>
              </w:rPr>
              <w:t>Skil</w:t>
            </w:r>
            <w:r>
              <w:rPr>
                <w:rStyle w:val="DetailsChar"/>
              </w:rPr>
              <w:t>ls would include communication</w:t>
            </w:r>
            <w:r w:rsidRPr="00F53F38">
              <w:rPr>
                <w:rStyle w:val="DetailsChar"/>
              </w:rPr>
              <w:t>, ability to prioritize, and manage multiple tasks.</w:t>
            </w:r>
          </w:p>
          <w:p w:rsidR="0092141E" w:rsidRDefault="00CF1EC7" w:rsidP="00CF1EC7">
            <w:pPr>
              <w:pStyle w:val="BulletedList"/>
              <w:rPr>
                <w:rStyle w:val="BulletedListChar"/>
              </w:rPr>
            </w:pPr>
            <w:r w:rsidRPr="00CF1EC7">
              <w:rPr>
                <w:rStyle w:val="BulletedListChar"/>
              </w:rPr>
              <w:t xml:space="preserve">Produce </w:t>
            </w:r>
            <w:r w:rsidR="0092141E">
              <w:rPr>
                <w:rStyle w:val="BulletedListChar"/>
              </w:rPr>
              <w:t xml:space="preserve">weekly and monthly Constant Contact </w:t>
            </w:r>
            <w:r w:rsidRPr="00CF1EC7">
              <w:rPr>
                <w:rStyle w:val="BulletedListChar"/>
              </w:rPr>
              <w:t>e-newsletter</w:t>
            </w:r>
            <w:r w:rsidR="0092141E">
              <w:rPr>
                <w:rStyle w:val="BulletedListChar"/>
              </w:rPr>
              <w:t>s</w:t>
            </w:r>
          </w:p>
          <w:p w:rsidR="00CF1EC7" w:rsidRPr="00CF1EC7" w:rsidRDefault="00CF1EC7" w:rsidP="00CF1EC7">
            <w:pPr>
              <w:pStyle w:val="BulletedList"/>
              <w:rPr>
                <w:rStyle w:val="BulletedListChar"/>
              </w:rPr>
            </w:pPr>
            <w:r w:rsidRPr="00CF1EC7">
              <w:rPr>
                <w:rStyle w:val="BulletedListChar"/>
              </w:rPr>
              <w:t>Maintain and update website, including work with design, photos, video and audio files</w:t>
            </w:r>
          </w:p>
          <w:p w:rsidR="00CF1EC7" w:rsidRPr="00CF1EC7" w:rsidRDefault="00CF1EC7" w:rsidP="00CF1EC7">
            <w:pPr>
              <w:pStyle w:val="BulletedList"/>
              <w:rPr>
                <w:rStyle w:val="BulletedListChar"/>
              </w:rPr>
            </w:pPr>
            <w:r w:rsidRPr="00CF1EC7">
              <w:rPr>
                <w:rStyle w:val="BulletedListChar"/>
              </w:rPr>
              <w:t>Manage social media and external communications</w:t>
            </w:r>
            <w:r w:rsidR="000A32BF">
              <w:rPr>
                <w:rStyle w:val="BulletedListChar"/>
              </w:rPr>
              <w:t xml:space="preserve"> (including Facebook, Twitter, YouTube)</w:t>
            </w:r>
          </w:p>
          <w:p w:rsidR="00CF1EC7" w:rsidRPr="00CF1EC7" w:rsidRDefault="002F3C2D" w:rsidP="00CF1EC7">
            <w:pPr>
              <w:pStyle w:val="BulletedList"/>
              <w:rPr>
                <w:rStyle w:val="BulletedListChar"/>
              </w:rPr>
            </w:pPr>
            <w:r>
              <w:rPr>
                <w:rStyle w:val="BulletedListChar"/>
              </w:rPr>
              <w:t>S</w:t>
            </w:r>
            <w:r w:rsidR="00CF1EC7" w:rsidRPr="00CF1EC7">
              <w:rPr>
                <w:rStyle w:val="BulletedListChar"/>
              </w:rPr>
              <w:t>upport communications and marketing of events</w:t>
            </w:r>
          </w:p>
          <w:p w:rsidR="00CF1EC7" w:rsidRPr="00CF1EC7" w:rsidRDefault="00CF1EC7" w:rsidP="00CF1EC7">
            <w:pPr>
              <w:pStyle w:val="BulletedList"/>
              <w:rPr>
                <w:rStyle w:val="BulletedListChar"/>
              </w:rPr>
            </w:pPr>
            <w:r w:rsidRPr="00CF1EC7">
              <w:rPr>
                <w:rStyle w:val="BulletedListChar"/>
              </w:rPr>
              <w:t>Man</w:t>
            </w:r>
            <w:r w:rsidR="002F3C2D">
              <w:rPr>
                <w:rStyle w:val="BulletedListChar"/>
              </w:rPr>
              <w:t xml:space="preserve">age the membership database </w:t>
            </w:r>
            <w:r w:rsidRPr="00CF1EC7">
              <w:rPr>
                <w:rStyle w:val="BulletedListChar"/>
              </w:rPr>
              <w:t>(</w:t>
            </w:r>
            <w:r w:rsidR="002F3C2D">
              <w:rPr>
                <w:rStyle w:val="BulletedListChar"/>
              </w:rPr>
              <w:t>ACT! Database</w:t>
            </w:r>
            <w:r w:rsidRPr="00CF1EC7">
              <w:rPr>
                <w:rStyle w:val="BulletedListChar"/>
              </w:rPr>
              <w:t>)</w:t>
            </w:r>
          </w:p>
          <w:p w:rsidR="00CF1EC7" w:rsidRDefault="00CF1EC7" w:rsidP="00CF1EC7">
            <w:pPr>
              <w:pStyle w:val="BulletedList"/>
              <w:rPr>
                <w:rStyle w:val="BulletedListChar"/>
              </w:rPr>
            </w:pPr>
            <w:r w:rsidRPr="00CF1EC7">
              <w:rPr>
                <w:rStyle w:val="BulletedListChar"/>
              </w:rPr>
              <w:t xml:space="preserve">Generate necessary mailing lists/labels for </w:t>
            </w:r>
            <w:r w:rsidR="002F3C2D">
              <w:rPr>
                <w:rStyle w:val="BulletedListChar"/>
              </w:rPr>
              <w:t>mailings</w:t>
            </w:r>
            <w:r w:rsidRPr="00CF1EC7">
              <w:rPr>
                <w:rStyle w:val="BulletedListChar"/>
              </w:rPr>
              <w:t>, as needed</w:t>
            </w:r>
          </w:p>
          <w:p w:rsidR="00215240" w:rsidRDefault="00215240" w:rsidP="00CF1EC7">
            <w:pPr>
              <w:pStyle w:val="BulletedList"/>
              <w:rPr>
                <w:rStyle w:val="BulletedListChar"/>
              </w:rPr>
            </w:pPr>
            <w:r>
              <w:rPr>
                <w:rStyle w:val="BulletedListChar"/>
              </w:rPr>
              <w:t>Process daily mail and weekly donations</w:t>
            </w:r>
          </w:p>
          <w:p w:rsidR="00215240" w:rsidRPr="00CF1EC7" w:rsidRDefault="00215240" w:rsidP="00CF1EC7">
            <w:pPr>
              <w:pStyle w:val="BulletedList"/>
              <w:rPr>
                <w:rStyle w:val="BulletedListChar"/>
              </w:rPr>
            </w:pPr>
            <w:r>
              <w:rPr>
                <w:rStyle w:val="BulletedListChar"/>
              </w:rPr>
              <w:t xml:space="preserve">Process monthly financials and billing </w:t>
            </w:r>
            <w:r w:rsidR="000A32BF">
              <w:rPr>
                <w:rStyle w:val="BulletedListChar"/>
              </w:rPr>
              <w:t xml:space="preserve">using </w:t>
            </w:r>
            <w:proofErr w:type="spellStart"/>
            <w:r w:rsidR="000A32BF">
              <w:rPr>
                <w:rStyle w:val="BulletedListChar"/>
              </w:rPr>
              <w:t>Quickbooks</w:t>
            </w:r>
            <w:proofErr w:type="spellEnd"/>
          </w:p>
          <w:p w:rsidR="00CF1EC7" w:rsidRPr="00CF1EC7" w:rsidRDefault="002F3C2D" w:rsidP="00CF1EC7">
            <w:pPr>
              <w:pStyle w:val="BulletedList"/>
              <w:rPr>
                <w:rStyle w:val="BulletedListChar"/>
              </w:rPr>
            </w:pPr>
            <w:r>
              <w:rPr>
                <w:rStyle w:val="BulletedListChar"/>
              </w:rPr>
              <w:t>Prepare and coordinate materials and information for Boot Camp for New Dads</w:t>
            </w:r>
          </w:p>
          <w:p w:rsidR="00146B76" w:rsidRDefault="00CF1EC7" w:rsidP="002F3C2D">
            <w:pPr>
              <w:pStyle w:val="BulletedList"/>
              <w:rPr>
                <w:rStyle w:val="BulletedListChar"/>
              </w:rPr>
            </w:pPr>
            <w:r w:rsidRPr="00CF1EC7">
              <w:rPr>
                <w:rStyle w:val="BulletedListChar"/>
              </w:rPr>
              <w:t xml:space="preserve">Assist </w:t>
            </w:r>
            <w:r w:rsidR="002F3C2D">
              <w:rPr>
                <w:rStyle w:val="BulletedListChar"/>
              </w:rPr>
              <w:t>Director in preparation for board meetings, weekly small groups, and bi-annual Men’s Outreach Breakfasts</w:t>
            </w:r>
          </w:p>
          <w:p w:rsidR="00002175" w:rsidRPr="00146B76" w:rsidRDefault="00002175" w:rsidP="002F3C2D">
            <w:pPr>
              <w:pStyle w:val="BulletedList"/>
            </w:pPr>
            <w:r>
              <w:rPr>
                <w:rStyle w:val="BulletedListChar"/>
              </w:rPr>
              <w:t>Answer phones as needed</w:t>
            </w:r>
          </w:p>
          <w:p w:rsidR="008D0916" w:rsidRDefault="008D0916" w:rsidP="00276A6F">
            <w:pPr>
              <w:pStyle w:val="Descriptionlabels"/>
            </w:pPr>
            <w:r w:rsidRPr="00276A6F">
              <w:t>Qualifications</w:t>
            </w:r>
            <w:r w:rsidR="00DB4373">
              <w:t xml:space="preserve"> </w:t>
            </w:r>
            <w:r>
              <w:t>Requirements</w:t>
            </w:r>
          </w:p>
          <w:p w:rsidR="00DB4373" w:rsidRDefault="00DB4373" w:rsidP="00DB4373">
            <w:pPr>
              <w:pStyle w:val="Details"/>
              <w:numPr>
                <w:ilvl w:val="0"/>
                <w:numId w:val="3"/>
              </w:numPr>
            </w:pPr>
            <w:r w:rsidRPr="00DB4373">
              <w:t>Office administration skills including competence in Microsoft Word,</w:t>
            </w:r>
            <w:r>
              <w:t xml:space="preserve"> Outlook, Excel, </w:t>
            </w:r>
            <w:r w:rsidRPr="00DB4373">
              <w:t xml:space="preserve">PowerPoint, </w:t>
            </w:r>
            <w:r>
              <w:t>and Publisher</w:t>
            </w:r>
            <w:r w:rsidRPr="00DB4373">
              <w:t>; AC</w:t>
            </w:r>
            <w:r>
              <w:t>T! Database</w:t>
            </w:r>
            <w:r w:rsidR="00CF1EC7">
              <w:t xml:space="preserve"> and Constant Contact</w:t>
            </w:r>
            <w:r>
              <w:t xml:space="preserve"> </w:t>
            </w:r>
            <w:r w:rsidRPr="00DB4373">
              <w:t>experience a plus</w:t>
            </w:r>
          </w:p>
          <w:p w:rsidR="000A32BF" w:rsidRDefault="000A32BF" w:rsidP="000A32BF">
            <w:pPr>
              <w:pStyle w:val="Details"/>
              <w:numPr>
                <w:ilvl w:val="0"/>
                <w:numId w:val="3"/>
              </w:numPr>
            </w:pPr>
            <w:r>
              <w:t>Basic website management abilities desired (Ekklesia360 is what is used in office)</w:t>
            </w:r>
          </w:p>
          <w:p w:rsidR="000A32BF" w:rsidRDefault="000A32BF" w:rsidP="000A32BF">
            <w:pPr>
              <w:pStyle w:val="Details"/>
              <w:numPr>
                <w:ilvl w:val="0"/>
                <w:numId w:val="3"/>
              </w:numPr>
            </w:pPr>
            <w:r>
              <w:t xml:space="preserve">Experience in using </w:t>
            </w:r>
            <w:proofErr w:type="spellStart"/>
            <w:r>
              <w:t>Quickbooks</w:t>
            </w:r>
            <w:proofErr w:type="spellEnd"/>
            <w:r>
              <w:t xml:space="preserve"> for basic reporting and data entry</w:t>
            </w:r>
          </w:p>
          <w:p w:rsidR="002F3C2D" w:rsidRPr="00DB4373" w:rsidRDefault="002F3C2D" w:rsidP="00DB4373">
            <w:pPr>
              <w:pStyle w:val="Details"/>
              <w:numPr>
                <w:ilvl w:val="0"/>
                <w:numId w:val="3"/>
              </w:numPr>
            </w:pPr>
            <w:r>
              <w:t>Skilled at using various social media platforms</w:t>
            </w:r>
          </w:p>
          <w:p w:rsidR="00DB4373" w:rsidRPr="00DB4373" w:rsidRDefault="00DB4373" w:rsidP="00DB4373">
            <w:pPr>
              <w:pStyle w:val="Details"/>
              <w:numPr>
                <w:ilvl w:val="0"/>
                <w:numId w:val="3"/>
              </w:numPr>
            </w:pPr>
            <w:r w:rsidRPr="00DB4373">
              <w:t>Friendly, approachable per</w:t>
            </w:r>
            <w:r w:rsidR="00CF1EC7">
              <w:t>sonality</w:t>
            </w:r>
          </w:p>
          <w:p w:rsidR="00DB4373" w:rsidRPr="00DB4373" w:rsidRDefault="00DB4373" w:rsidP="00DB4373">
            <w:pPr>
              <w:pStyle w:val="Details"/>
              <w:numPr>
                <w:ilvl w:val="0"/>
                <w:numId w:val="3"/>
              </w:numPr>
            </w:pPr>
            <w:r w:rsidRPr="00DB4373">
              <w:t>Excellent organi</w:t>
            </w:r>
            <w:r w:rsidR="00CF1EC7">
              <w:t>zation and communication skills</w:t>
            </w:r>
          </w:p>
          <w:p w:rsidR="000C5A46" w:rsidRDefault="00DB4373" w:rsidP="0036119B">
            <w:pPr>
              <w:pStyle w:val="Details"/>
              <w:numPr>
                <w:ilvl w:val="0"/>
                <w:numId w:val="3"/>
              </w:numPr>
            </w:pPr>
            <w:r w:rsidRPr="00DB4373">
              <w:t>Ability to wor</w:t>
            </w:r>
            <w:r w:rsidR="00CF1EC7">
              <w:t>k independently and with a team</w:t>
            </w:r>
          </w:p>
          <w:p w:rsidR="00675772" w:rsidRPr="0036119B" w:rsidRDefault="00002175" w:rsidP="00675772">
            <w:pPr>
              <w:pStyle w:val="Details"/>
              <w:numPr>
                <w:ilvl w:val="0"/>
                <w:numId w:val="3"/>
              </w:numPr>
            </w:pPr>
            <w:r>
              <w:rPr>
                <w:rStyle w:val="summary"/>
              </w:rPr>
              <w:t>Ability to use copier, fax machine, and other office equipment</w:t>
            </w:r>
          </w:p>
        </w:tc>
      </w:tr>
    </w:tbl>
    <w:p w:rsidR="006C5CCB" w:rsidRPr="00675772" w:rsidRDefault="006C5CCB" w:rsidP="000A32BF"/>
    <w:sectPr w:rsidR="006C5CCB" w:rsidRPr="00675772" w:rsidSect="000A32BF">
      <w:headerReference w:type="default" r:id="rId8"/>
      <w:pgSz w:w="12240" w:h="15840"/>
      <w:pgMar w:top="198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8E" w:rsidRDefault="003F4A8E" w:rsidP="00037D55">
      <w:pPr>
        <w:spacing w:before="0" w:after="0"/>
      </w:pPr>
      <w:r>
        <w:separator/>
      </w:r>
    </w:p>
  </w:endnote>
  <w:endnote w:type="continuationSeparator" w:id="0">
    <w:p w:rsidR="003F4A8E" w:rsidRDefault="003F4A8E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8E" w:rsidRDefault="003F4A8E" w:rsidP="00037D55">
      <w:pPr>
        <w:spacing w:before="0" w:after="0"/>
      </w:pPr>
      <w:r>
        <w:separator/>
      </w:r>
    </w:p>
  </w:footnote>
  <w:footnote w:type="continuationSeparator" w:id="0">
    <w:p w:rsidR="003F4A8E" w:rsidRDefault="003F4A8E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5" w:rsidRPr="00365061" w:rsidRDefault="006C3597" w:rsidP="00365061">
    <w:pPr>
      <w:pStyle w:val="Companynam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3298407</wp:posOffset>
          </wp:positionH>
          <wp:positionV relativeFrom="paragraph">
            <wp:posOffset>-9525</wp:posOffset>
          </wp:positionV>
          <wp:extent cx="2556711" cy="809625"/>
          <wp:effectExtent l="19050" t="0" r="0" b="0"/>
          <wp:wrapNone/>
          <wp:docPr id="1" name="Picture 1" descr="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6711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7D55" w:rsidRPr="0036506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63D20"/>
    <w:multiLevelType w:val="multilevel"/>
    <w:tmpl w:val="5CC4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F1EC7"/>
    <w:rsid w:val="00002175"/>
    <w:rsid w:val="00015969"/>
    <w:rsid w:val="000255A3"/>
    <w:rsid w:val="00035AA4"/>
    <w:rsid w:val="00037D55"/>
    <w:rsid w:val="000853BC"/>
    <w:rsid w:val="000A32BF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A24F2"/>
    <w:rsid w:val="001F206D"/>
    <w:rsid w:val="00201D1A"/>
    <w:rsid w:val="00215240"/>
    <w:rsid w:val="00276A6F"/>
    <w:rsid w:val="00282717"/>
    <w:rsid w:val="00291A45"/>
    <w:rsid w:val="002F3C2D"/>
    <w:rsid w:val="0036119B"/>
    <w:rsid w:val="00365061"/>
    <w:rsid w:val="00374F55"/>
    <w:rsid w:val="003829AA"/>
    <w:rsid w:val="00386B78"/>
    <w:rsid w:val="003A0571"/>
    <w:rsid w:val="003A5B23"/>
    <w:rsid w:val="003E76B2"/>
    <w:rsid w:val="003F4A8E"/>
    <w:rsid w:val="0041266E"/>
    <w:rsid w:val="00464444"/>
    <w:rsid w:val="00490D95"/>
    <w:rsid w:val="00500155"/>
    <w:rsid w:val="00516A0F"/>
    <w:rsid w:val="005212F5"/>
    <w:rsid w:val="00547D99"/>
    <w:rsid w:val="00562A56"/>
    <w:rsid w:val="00566F1F"/>
    <w:rsid w:val="00592652"/>
    <w:rsid w:val="005935D9"/>
    <w:rsid w:val="005A1A3D"/>
    <w:rsid w:val="005A3B49"/>
    <w:rsid w:val="005C669E"/>
    <w:rsid w:val="005E0967"/>
    <w:rsid w:val="005E3FE3"/>
    <w:rsid w:val="0060216F"/>
    <w:rsid w:val="0064309A"/>
    <w:rsid w:val="00675772"/>
    <w:rsid w:val="006B253D"/>
    <w:rsid w:val="006B77E8"/>
    <w:rsid w:val="006C3597"/>
    <w:rsid w:val="006C5CCB"/>
    <w:rsid w:val="00732B0C"/>
    <w:rsid w:val="00774232"/>
    <w:rsid w:val="0079152D"/>
    <w:rsid w:val="007B5567"/>
    <w:rsid w:val="007B6A52"/>
    <w:rsid w:val="007D3E48"/>
    <w:rsid w:val="007E3E45"/>
    <w:rsid w:val="007F2C82"/>
    <w:rsid w:val="007F734F"/>
    <w:rsid w:val="008036DF"/>
    <w:rsid w:val="0080619B"/>
    <w:rsid w:val="008123E7"/>
    <w:rsid w:val="00851E78"/>
    <w:rsid w:val="008522BC"/>
    <w:rsid w:val="00857B5E"/>
    <w:rsid w:val="008D03D8"/>
    <w:rsid w:val="008D0916"/>
    <w:rsid w:val="008D6775"/>
    <w:rsid w:val="008D6AF4"/>
    <w:rsid w:val="008F2537"/>
    <w:rsid w:val="0092141E"/>
    <w:rsid w:val="009330CA"/>
    <w:rsid w:val="00942365"/>
    <w:rsid w:val="0099370D"/>
    <w:rsid w:val="00A01E8A"/>
    <w:rsid w:val="00A359F5"/>
    <w:rsid w:val="00A463B7"/>
    <w:rsid w:val="00A81673"/>
    <w:rsid w:val="00AA06B8"/>
    <w:rsid w:val="00AE69AB"/>
    <w:rsid w:val="00B475DD"/>
    <w:rsid w:val="00BB2F85"/>
    <w:rsid w:val="00BD0958"/>
    <w:rsid w:val="00BF2241"/>
    <w:rsid w:val="00C22FD2"/>
    <w:rsid w:val="00C41450"/>
    <w:rsid w:val="00C76253"/>
    <w:rsid w:val="00CC4A82"/>
    <w:rsid w:val="00CF1EC7"/>
    <w:rsid w:val="00CF22EC"/>
    <w:rsid w:val="00CF467A"/>
    <w:rsid w:val="00D17CF6"/>
    <w:rsid w:val="00D32F04"/>
    <w:rsid w:val="00D34A7D"/>
    <w:rsid w:val="00D451F7"/>
    <w:rsid w:val="00D579B3"/>
    <w:rsid w:val="00D57E96"/>
    <w:rsid w:val="00D834D4"/>
    <w:rsid w:val="00D86CC1"/>
    <w:rsid w:val="00D9073A"/>
    <w:rsid w:val="00DB4373"/>
    <w:rsid w:val="00DB4F41"/>
    <w:rsid w:val="00DB7B5C"/>
    <w:rsid w:val="00DC2EEE"/>
    <w:rsid w:val="00DE106F"/>
    <w:rsid w:val="00E23F93"/>
    <w:rsid w:val="00E25F48"/>
    <w:rsid w:val="00E4626A"/>
    <w:rsid w:val="00E52EF8"/>
    <w:rsid w:val="00EA68A2"/>
    <w:rsid w:val="00ED65E5"/>
    <w:rsid w:val="00F0505B"/>
    <w:rsid w:val="00F06F66"/>
    <w:rsid w:val="00F16997"/>
    <w:rsid w:val="00F53F38"/>
    <w:rsid w:val="00F8089E"/>
    <w:rsid w:val="00FD39FD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</w:rPr>
  </w:style>
  <w:style w:type="character" w:customStyle="1" w:styleId="NumberedListChar">
    <w:name w:val="Numbered List Char"/>
    <w:basedOn w:val="DetailsChar"/>
    <w:link w:val="NumberedList"/>
    <w:rsid w:val="000E43A5"/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mmary">
    <w:name w:val="summary"/>
    <w:basedOn w:val="DefaultParagraphFont"/>
    <w:rsid w:val="00002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53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2003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Bob Schuemann</dc:creator>
  <cp:lastModifiedBy>Bob Schuemann</cp:lastModifiedBy>
  <cp:revision>16</cp:revision>
  <cp:lastPrinted>2018-06-20T13:42:00Z</cp:lastPrinted>
  <dcterms:created xsi:type="dcterms:W3CDTF">2015-07-08T12:49:00Z</dcterms:created>
  <dcterms:modified xsi:type="dcterms:W3CDTF">2018-06-20T14:23:00Z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